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06" w:rsidRDefault="00887806" w:rsidP="00177665">
      <w:r w:rsidRPr="00652134">
        <w:rPr>
          <w:noProof/>
          <w:sz w:val="4"/>
          <w:szCs w:val="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EFS_Samorzad_cb" style="width:453pt;height:45pt;visibility:visible">
            <v:imagedata r:id="rId4" o:title=""/>
          </v:shape>
        </w:pict>
      </w:r>
    </w:p>
    <w:p w:rsidR="00887806" w:rsidRPr="00714B30" w:rsidRDefault="00887806" w:rsidP="00A712AA">
      <w:pPr>
        <w:rPr>
          <w:rFonts w:ascii="Times New Roman" w:hAnsi="Times New Roman"/>
          <w:sz w:val="24"/>
          <w:szCs w:val="24"/>
        </w:rPr>
      </w:pPr>
      <w:r w:rsidRPr="00714B30">
        <w:rPr>
          <w:rFonts w:ascii="Times New Roman" w:hAnsi="Times New Roman"/>
          <w:sz w:val="24"/>
          <w:szCs w:val="24"/>
        </w:rPr>
        <w:t>MGOPS.POKL.032.1.2018</w:t>
      </w:r>
    </w:p>
    <w:p w:rsidR="00887806" w:rsidRPr="00A61AAE" w:rsidRDefault="00887806" w:rsidP="00A61AAE">
      <w:pPr>
        <w:jc w:val="center"/>
        <w:rPr>
          <w:rFonts w:ascii="Times New Roman" w:hAnsi="Times New Roman"/>
          <w:b/>
          <w:sz w:val="24"/>
          <w:szCs w:val="24"/>
        </w:rPr>
      </w:pPr>
      <w:r w:rsidRPr="00A61AAE">
        <w:rPr>
          <w:rFonts w:ascii="Times New Roman" w:hAnsi="Times New Roman"/>
          <w:b/>
          <w:sz w:val="24"/>
          <w:szCs w:val="24"/>
        </w:rPr>
        <w:t xml:space="preserve">Szacowanie ceny </w:t>
      </w:r>
    </w:p>
    <w:p w:rsidR="00887806" w:rsidRPr="00A61AAE" w:rsidRDefault="00887806">
      <w:pPr>
        <w:rPr>
          <w:rFonts w:ascii="Times New Roman" w:hAnsi="Times New Roman"/>
          <w:sz w:val="24"/>
          <w:szCs w:val="24"/>
        </w:rPr>
      </w:pPr>
    </w:p>
    <w:p w:rsidR="00887806" w:rsidRPr="00A61AAE" w:rsidRDefault="00887806" w:rsidP="00177665">
      <w:pPr>
        <w:jc w:val="both"/>
        <w:rPr>
          <w:rFonts w:ascii="Times New Roman" w:hAnsi="Times New Roman"/>
          <w:sz w:val="24"/>
          <w:szCs w:val="24"/>
        </w:rPr>
      </w:pPr>
      <w:r w:rsidRPr="00A61AAE">
        <w:rPr>
          <w:rFonts w:ascii="Times New Roman" w:hAnsi="Times New Roman"/>
          <w:sz w:val="24"/>
          <w:szCs w:val="24"/>
        </w:rPr>
        <w:t>W związku z realizacją przez G</w:t>
      </w:r>
      <w:r>
        <w:rPr>
          <w:rFonts w:ascii="Times New Roman" w:hAnsi="Times New Roman"/>
          <w:sz w:val="24"/>
          <w:szCs w:val="24"/>
        </w:rPr>
        <w:t>minę Tuliszków/</w:t>
      </w:r>
      <w:r w:rsidRPr="00A61AAE">
        <w:rPr>
          <w:rFonts w:ascii="Times New Roman" w:hAnsi="Times New Roman"/>
          <w:sz w:val="24"/>
          <w:szCs w:val="24"/>
        </w:rPr>
        <w:t>Miejsko-Gminny Ośrodek Pomocy Społecznej w Tuliszkowie, Projektu współfinansowanego ze środków Europejskiego Funduszu Społecznego oraz krajowych środków publicznych w ramach Wielkopolskiego Regionalnego Programu Operacyjnego na lata 2014 – 2020 pn.:” Poprawa dostępu oraz rozszerzenie usług wsparcia rodziny i systemu pieczy zastępczej w Po</w:t>
      </w:r>
      <w:r>
        <w:rPr>
          <w:rFonts w:ascii="Times New Roman" w:hAnsi="Times New Roman"/>
          <w:sz w:val="24"/>
          <w:szCs w:val="24"/>
        </w:rPr>
        <w:t xml:space="preserve">wiecie Tureckim” zapraszamy do </w:t>
      </w:r>
      <w:r w:rsidRPr="00A61AAE">
        <w:rPr>
          <w:rFonts w:ascii="Times New Roman" w:hAnsi="Times New Roman"/>
          <w:sz w:val="24"/>
          <w:szCs w:val="24"/>
        </w:rPr>
        <w:t>złożenia ofert w celu oszacowania wartości zamówienia. Przedmiotem zamówienia jest świadczenie usług opiekuńczych</w:t>
      </w:r>
      <w:r>
        <w:rPr>
          <w:rFonts w:ascii="Times New Roman" w:hAnsi="Times New Roman"/>
          <w:sz w:val="24"/>
          <w:szCs w:val="24"/>
        </w:rPr>
        <w:t xml:space="preserve"> dla uczestników projektu z terenu miasta                      i gminy Tuliszków w łącznej liczbie godzin 6272</w:t>
      </w:r>
      <w:r w:rsidRPr="00A61AAE">
        <w:rPr>
          <w:rFonts w:ascii="Times New Roman" w:hAnsi="Times New Roman"/>
          <w:sz w:val="24"/>
          <w:szCs w:val="24"/>
        </w:rPr>
        <w:t xml:space="preserve"> w okresie od 02.2018 do 31.03.2019r. </w:t>
      </w:r>
    </w:p>
    <w:p w:rsidR="00887806" w:rsidRPr="00A61AAE" w:rsidRDefault="00887806" w:rsidP="00177665">
      <w:pPr>
        <w:jc w:val="both"/>
        <w:rPr>
          <w:rFonts w:ascii="Times New Roman" w:hAnsi="Times New Roman"/>
          <w:b/>
          <w:sz w:val="24"/>
          <w:szCs w:val="24"/>
        </w:rPr>
      </w:pPr>
      <w:r w:rsidRPr="00A61AAE">
        <w:rPr>
          <w:rFonts w:ascii="Times New Roman" w:hAnsi="Times New Roman"/>
          <w:b/>
          <w:sz w:val="24"/>
          <w:szCs w:val="24"/>
        </w:rPr>
        <w:t xml:space="preserve">Prosimy o oszacowanie 1 godziny brutto usługi. </w:t>
      </w:r>
    </w:p>
    <w:p w:rsidR="00887806" w:rsidRPr="00177665" w:rsidRDefault="00887806" w:rsidP="00177665">
      <w:pPr>
        <w:jc w:val="both"/>
      </w:pPr>
      <w:r w:rsidRPr="00A61AAE">
        <w:rPr>
          <w:rFonts w:ascii="Times New Roman" w:hAnsi="Times New Roman"/>
          <w:sz w:val="24"/>
          <w:szCs w:val="24"/>
        </w:rPr>
        <w:t>Oferty można składać osobiście w siedzibie MGOPS Tuliszków Plac Powstańców Styczniowych 1863r. 1</w:t>
      </w:r>
      <w:r>
        <w:rPr>
          <w:rFonts w:ascii="Times New Roman" w:hAnsi="Times New Roman"/>
          <w:sz w:val="24"/>
          <w:szCs w:val="24"/>
        </w:rPr>
        <w:t>,</w:t>
      </w:r>
      <w:r w:rsidRPr="00A61AAE">
        <w:rPr>
          <w:rFonts w:ascii="Times New Roman" w:hAnsi="Times New Roman"/>
          <w:sz w:val="24"/>
          <w:szCs w:val="24"/>
        </w:rPr>
        <w:t xml:space="preserve"> 62-740 Tuliszków, pocztą elektroniczną: </w:t>
      </w:r>
      <w:hyperlink r:id="rId5" w:history="1">
        <w:r w:rsidRPr="00A61AAE">
          <w:rPr>
            <w:rStyle w:val="Hyperlink"/>
            <w:rFonts w:ascii="Times New Roman" w:hAnsi="Times New Roman"/>
            <w:sz w:val="24"/>
            <w:szCs w:val="24"/>
          </w:rPr>
          <w:t>mgopstuliszkow@wp.pl</w:t>
        </w:r>
      </w:hyperlink>
      <w:r w:rsidRPr="00A61AAE">
        <w:rPr>
          <w:rFonts w:ascii="Times New Roman" w:hAnsi="Times New Roman"/>
          <w:sz w:val="24"/>
          <w:szCs w:val="24"/>
        </w:rPr>
        <w:t xml:space="preserve"> lub osobiście w siedzibie MGOPS </w:t>
      </w:r>
      <w:r>
        <w:rPr>
          <w:rFonts w:ascii="Times New Roman" w:hAnsi="Times New Roman"/>
          <w:sz w:val="24"/>
          <w:szCs w:val="24"/>
        </w:rPr>
        <w:t xml:space="preserve"> do dnia 23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stycznia 2018r. </w:t>
      </w:r>
      <w:r w:rsidRPr="00A61AAE">
        <w:rPr>
          <w:rFonts w:ascii="Times New Roman" w:hAnsi="Times New Roman"/>
          <w:sz w:val="24"/>
          <w:szCs w:val="24"/>
        </w:rPr>
        <w:t>w godzinach od 8 do 15 pok. Nr</w:t>
      </w:r>
      <w:r>
        <w:rPr>
          <w:rFonts w:ascii="Arial" w:hAnsi="Arial" w:cs="Arial"/>
        </w:rPr>
        <w:t xml:space="preserve"> 5.</w:t>
      </w:r>
    </w:p>
    <w:sectPr w:rsidR="00887806" w:rsidRPr="00177665" w:rsidSect="00C44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3FB"/>
    <w:rsid w:val="00177665"/>
    <w:rsid w:val="001B43FB"/>
    <w:rsid w:val="0026014D"/>
    <w:rsid w:val="002B6758"/>
    <w:rsid w:val="003E5804"/>
    <w:rsid w:val="003F3180"/>
    <w:rsid w:val="00411FCD"/>
    <w:rsid w:val="004C6055"/>
    <w:rsid w:val="005633E1"/>
    <w:rsid w:val="005C39D1"/>
    <w:rsid w:val="005C5CB1"/>
    <w:rsid w:val="00643230"/>
    <w:rsid w:val="00652134"/>
    <w:rsid w:val="00714B30"/>
    <w:rsid w:val="00887806"/>
    <w:rsid w:val="00A61AAE"/>
    <w:rsid w:val="00A712AA"/>
    <w:rsid w:val="00C44CC6"/>
    <w:rsid w:val="00DC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6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66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7766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0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gopstuliszkow@wp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152</Words>
  <Characters>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pomost</dc:creator>
  <cp:keywords/>
  <dc:description/>
  <cp:lastModifiedBy>user1</cp:lastModifiedBy>
  <cp:revision>2</cp:revision>
  <cp:lastPrinted>2018-01-17T08:47:00Z</cp:lastPrinted>
  <dcterms:created xsi:type="dcterms:W3CDTF">2018-01-17T11:36:00Z</dcterms:created>
  <dcterms:modified xsi:type="dcterms:W3CDTF">2018-01-17T11:36:00Z</dcterms:modified>
</cp:coreProperties>
</file>